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CD" w:rsidRPr="00A20817" w:rsidRDefault="005742CD">
      <w:pPr>
        <w:rPr>
          <w:rFonts w:ascii="Arial" w:hAnsi="Arial" w:cs="Arial"/>
          <w:sz w:val="22"/>
        </w:rPr>
      </w:pPr>
      <w:r w:rsidRPr="00A20817">
        <w:rPr>
          <w:rFonts w:ascii="Arial" w:hAnsi="Arial" w:cs="Arial"/>
          <w:sz w:val="22"/>
        </w:rPr>
        <w:t>Name und Anschrift</w:t>
      </w:r>
      <w:r w:rsidR="002F64CA">
        <w:rPr>
          <w:rFonts w:ascii="Arial" w:hAnsi="Arial" w:cs="Arial"/>
          <w:sz w:val="22"/>
        </w:rPr>
        <w:t xml:space="preserve"> der Bewerberin</w:t>
      </w:r>
      <w:r w:rsidR="006B333E" w:rsidRPr="00A20817">
        <w:rPr>
          <w:rFonts w:ascii="Arial" w:hAnsi="Arial" w:cs="Arial"/>
          <w:sz w:val="22"/>
        </w:rPr>
        <w:t xml:space="preserve"> bzw.</w:t>
      </w:r>
      <w:r w:rsidRPr="00A20817">
        <w:rPr>
          <w:rFonts w:ascii="Arial" w:hAnsi="Arial" w:cs="Arial"/>
          <w:sz w:val="22"/>
        </w:rPr>
        <w:t xml:space="preserve"> des B</w:t>
      </w:r>
      <w:r w:rsidR="002F64CA">
        <w:rPr>
          <w:rFonts w:ascii="Arial" w:hAnsi="Arial" w:cs="Arial"/>
          <w:sz w:val="22"/>
        </w:rPr>
        <w:t>ewerbers</w:t>
      </w:r>
      <w:r w:rsidRPr="00A20817">
        <w:rPr>
          <w:rFonts w:ascii="Arial" w:hAnsi="Arial" w:cs="Arial"/>
          <w:sz w:val="22"/>
        </w:rPr>
        <w:t xml:space="preserve">: </w:t>
      </w:r>
      <w:r w:rsidRPr="00A20817">
        <w:rPr>
          <w:rFonts w:ascii="Arial" w:hAnsi="Arial" w:cs="Arial"/>
          <w:sz w:val="22"/>
        </w:rPr>
        <w:fldChar w:fldCharType="begin"/>
      </w:r>
      <w:r w:rsidRPr="00A20817">
        <w:rPr>
          <w:rFonts w:ascii="Arial" w:hAnsi="Arial" w:cs="Arial"/>
          <w:sz w:val="22"/>
        </w:rPr>
        <w:instrText xml:space="preserve">  </w:instrText>
      </w:r>
      <w:r w:rsidRPr="00A20817">
        <w:rPr>
          <w:rFonts w:ascii="Arial" w:hAnsi="Arial" w:cs="Arial"/>
          <w:sz w:val="22"/>
        </w:rPr>
        <w:fldChar w:fldCharType="end"/>
      </w:r>
    </w:p>
    <w:p w:rsidR="005742CD" w:rsidRPr="00A20817" w:rsidRDefault="00654940">
      <w:pPr>
        <w:rPr>
          <w:rFonts w:ascii="Arial" w:hAnsi="Arial" w:cs="Arial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bookmarkStart w:id="0" w:name="_GoBack"/>
      <w:bookmarkEnd w:id="0"/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654940" w:rsidRPr="00A20817" w:rsidRDefault="00654940" w:rsidP="00654940">
      <w:pPr>
        <w:rPr>
          <w:rFonts w:ascii="Arial" w:hAnsi="Arial" w:cs="Arial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654940" w:rsidRPr="00A20817" w:rsidRDefault="00654940" w:rsidP="00654940">
      <w:pPr>
        <w:rPr>
          <w:rFonts w:ascii="Arial" w:hAnsi="Arial" w:cs="Arial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654940" w:rsidRPr="00A20817" w:rsidRDefault="00654940" w:rsidP="00654940">
      <w:pPr>
        <w:rPr>
          <w:rFonts w:ascii="Arial" w:hAnsi="Arial" w:cs="Arial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654940" w:rsidRPr="00A20817" w:rsidRDefault="00654940" w:rsidP="00654940">
      <w:pPr>
        <w:rPr>
          <w:rFonts w:ascii="Arial" w:hAnsi="Arial" w:cs="Arial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5742CD" w:rsidRDefault="005742CD">
      <w:pPr>
        <w:rPr>
          <w:rFonts w:ascii="Arial" w:hAnsi="Arial" w:cs="Arial"/>
        </w:rPr>
      </w:pPr>
    </w:p>
    <w:p w:rsidR="009E43CD" w:rsidRPr="00A20817" w:rsidRDefault="009E43CD">
      <w:pPr>
        <w:rPr>
          <w:rFonts w:ascii="Arial" w:hAnsi="Arial" w:cs="Arial"/>
        </w:rPr>
      </w:pPr>
    </w:p>
    <w:p w:rsidR="002F64CA" w:rsidRDefault="002F64CA">
      <w:pPr>
        <w:rPr>
          <w:rFonts w:ascii="Arial" w:hAnsi="Arial" w:cs="Arial"/>
          <w:b/>
          <w:sz w:val="24"/>
          <w:lang w:val="it-IT"/>
        </w:rPr>
      </w:pPr>
    </w:p>
    <w:p w:rsidR="005742CD" w:rsidRPr="00A20817" w:rsidRDefault="002F64CA">
      <w:pPr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b/>
          <w:sz w:val="24"/>
          <w:lang w:val="it-IT"/>
        </w:rPr>
        <w:t>T E I L N A H M E A N T R A G</w:t>
      </w:r>
    </w:p>
    <w:p w:rsidR="00654940" w:rsidRPr="00A20817" w:rsidRDefault="00654940" w:rsidP="00654940">
      <w:pPr>
        <w:rPr>
          <w:rFonts w:ascii="Arial" w:hAnsi="Arial" w:cs="Arial"/>
        </w:rPr>
      </w:pPr>
    </w:p>
    <w:p w:rsidR="005742CD" w:rsidRPr="00A20817" w:rsidRDefault="005742CD">
      <w:pPr>
        <w:rPr>
          <w:rFonts w:ascii="Arial" w:hAnsi="Arial" w:cs="Arial"/>
          <w:lang w:val="it-IT"/>
        </w:rPr>
      </w:pPr>
    </w:p>
    <w:p w:rsidR="005742CD" w:rsidRPr="00A20817" w:rsidRDefault="005742CD">
      <w:pPr>
        <w:rPr>
          <w:rFonts w:ascii="Arial" w:hAnsi="Arial" w:cs="Arial"/>
          <w:lang w:val="it-IT"/>
        </w:rPr>
      </w:pPr>
    </w:p>
    <w:p w:rsidR="005742CD" w:rsidRPr="00A20817" w:rsidRDefault="005742CD">
      <w:pPr>
        <w:rPr>
          <w:rFonts w:ascii="Arial" w:hAnsi="Arial" w:cs="Arial"/>
          <w:sz w:val="19"/>
        </w:rPr>
      </w:pPr>
      <w:r w:rsidRPr="00A20817">
        <w:rPr>
          <w:rFonts w:ascii="Arial" w:hAnsi="Arial" w:cs="Arial"/>
          <w:sz w:val="19"/>
        </w:rPr>
        <w:t xml:space="preserve">für </w:t>
      </w:r>
      <w:r w:rsidRPr="00A20817">
        <w:rPr>
          <w:rFonts w:ascii="Arial" w:hAnsi="Arial" w:cs="Arial"/>
          <w:b/>
          <w:sz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20817">
        <w:rPr>
          <w:rFonts w:ascii="Arial" w:hAnsi="Arial" w:cs="Arial"/>
          <w:b/>
          <w:sz w:val="19"/>
        </w:rPr>
        <w:instrText xml:space="preserve"> FORMTEXT </w:instrText>
      </w:r>
      <w:r w:rsidRPr="00A20817">
        <w:rPr>
          <w:rFonts w:ascii="Arial" w:hAnsi="Arial" w:cs="Arial"/>
          <w:b/>
          <w:sz w:val="19"/>
        </w:rPr>
      </w:r>
      <w:r w:rsidRPr="00A20817">
        <w:rPr>
          <w:rFonts w:ascii="Arial" w:hAnsi="Arial" w:cs="Arial"/>
          <w:b/>
          <w:sz w:val="19"/>
        </w:rPr>
        <w:fldChar w:fldCharType="separate"/>
      </w:r>
      <w:r w:rsidRPr="00A20817">
        <w:rPr>
          <w:rFonts w:ascii="Arial" w:hAnsi="Arial" w:cs="Arial"/>
          <w:b/>
          <w:noProof/>
          <w:sz w:val="19"/>
        </w:rPr>
        <w:t> </w:t>
      </w:r>
      <w:r w:rsidRPr="00A20817">
        <w:rPr>
          <w:rFonts w:ascii="Arial" w:hAnsi="Arial" w:cs="Arial"/>
          <w:b/>
          <w:noProof/>
          <w:sz w:val="19"/>
        </w:rPr>
        <w:t> </w:t>
      </w:r>
      <w:r w:rsidRPr="00A20817">
        <w:rPr>
          <w:rFonts w:ascii="Arial" w:hAnsi="Arial" w:cs="Arial"/>
          <w:b/>
          <w:noProof/>
          <w:sz w:val="19"/>
        </w:rPr>
        <w:t> </w:t>
      </w:r>
      <w:r w:rsidRPr="00A20817">
        <w:rPr>
          <w:rFonts w:ascii="Arial" w:hAnsi="Arial" w:cs="Arial"/>
          <w:b/>
          <w:noProof/>
          <w:sz w:val="19"/>
        </w:rPr>
        <w:t> </w:t>
      </w:r>
      <w:r w:rsidRPr="00A20817">
        <w:rPr>
          <w:rFonts w:ascii="Arial" w:hAnsi="Arial" w:cs="Arial"/>
          <w:b/>
          <w:noProof/>
          <w:sz w:val="19"/>
        </w:rPr>
        <w:t> </w:t>
      </w:r>
      <w:r w:rsidRPr="00A20817">
        <w:rPr>
          <w:rFonts w:ascii="Arial" w:hAnsi="Arial" w:cs="Arial"/>
          <w:b/>
          <w:sz w:val="19"/>
        </w:rPr>
        <w:fldChar w:fldCharType="end"/>
      </w:r>
      <w:bookmarkEnd w:id="1"/>
      <w:r w:rsidRPr="00A20817">
        <w:rPr>
          <w:rFonts w:ascii="Arial" w:hAnsi="Arial" w:cs="Arial"/>
          <w:sz w:val="19"/>
        </w:rPr>
        <w:fldChar w:fldCharType="begin"/>
      </w:r>
      <w:r w:rsidRPr="00A20817">
        <w:rPr>
          <w:rFonts w:ascii="Arial" w:hAnsi="Arial" w:cs="Arial"/>
          <w:sz w:val="19"/>
        </w:rPr>
        <w:instrText xml:space="preserve">  </w:instrText>
      </w:r>
      <w:r w:rsidRPr="00A20817">
        <w:rPr>
          <w:rFonts w:ascii="Arial" w:hAnsi="Arial" w:cs="Arial"/>
          <w:sz w:val="19"/>
        </w:rPr>
        <w:fldChar w:fldCharType="end"/>
      </w:r>
    </w:p>
    <w:p w:rsidR="005742CD" w:rsidRPr="00A20817" w:rsidRDefault="005742CD">
      <w:pPr>
        <w:rPr>
          <w:rFonts w:ascii="Arial" w:hAnsi="Arial" w:cs="Arial"/>
          <w:sz w:val="19"/>
        </w:rPr>
      </w:pPr>
    </w:p>
    <w:p w:rsidR="005742CD" w:rsidRPr="00A20817" w:rsidRDefault="005742CD">
      <w:pPr>
        <w:rPr>
          <w:rFonts w:ascii="Arial" w:hAnsi="Arial" w:cs="Arial"/>
          <w:sz w:val="19"/>
        </w:rPr>
      </w:pPr>
    </w:p>
    <w:p w:rsidR="008D15C5" w:rsidRPr="008D15C5" w:rsidRDefault="008D15C5">
      <w:pPr>
        <w:jc w:val="both"/>
        <w:rPr>
          <w:rFonts w:ascii="Arial" w:hAnsi="Arial" w:cs="Arial"/>
          <w:b/>
          <w:sz w:val="19"/>
        </w:rPr>
      </w:pPr>
      <w:r w:rsidRPr="008D15C5">
        <w:rPr>
          <w:rFonts w:ascii="Arial" w:hAnsi="Arial" w:cs="Arial"/>
          <w:b/>
          <w:sz w:val="19"/>
        </w:rPr>
        <w:t>Anlagen:</w:t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9E43CD">
        <w:rPr>
          <w:rFonts w:ascii="Arial" w:hAnsi="Arial" w:cs="Arial"/>
        </w:rPr>
        <w:t xml:space="preserve">EV 06 Eigenerklärung zur Eignung </w:t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6919E7">
        <w:rPr>
          <w:rFonts w:ascii="Arial" w:hAnsi="Arial" w:cs="Arial"/>
        </w:rPr>
        <w:t>EV 06a Verpflichtungserklärung zur Zahlung von Mindeststundenentgelten</w:t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6919E7">
        <w:rPr>
          <w:rFonts w:ascii="Arial" w:hAnsi="Arial" w:cs="Arial"/>
        </w:rPr>
        <w:t>EV 07a Erklärung über Unteraufträge/Eignungsleihe</w:t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6919E7" w:rsidRDefault="008D15C5">
      <w:pPr>
        <w:jc w:val="both"/>
        <w:rPr>
          <w:rFonts w:ascii="Arial" w:hAnsi="Arial" w:cs="Arial"/>
          <w:sz w:val="18"/>
          <w:szCs w:val="18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6919E7">
        <w:rPr>
          <w:rFonts w:ascii="Arial" w:hAnsi="Arial" w:cs="Arial"/>
        </w:rPr>
        <w:t>EV 07b Eigenerklärung Unterauftragnehmer bzw. Eignungsleiher</w:t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6919E7" w:rsidRPr="006919E7" w:rsidRDefault="008D15C5">
      <w:pPr>
        <w:jc w:val="both"/>
        <w:rPr>
          <w:rFonts w:ascii="Arial" w:hAnsi="Arial" w:cs="Arial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6919E7">
        <w:rPr>
          <w:rFonts w:ascii="Arial" w:hAnsi="Arial" w:cs="Arial"/>
        </w:rPr>
        <w:t>EV 07c Verpflichtungserklärung Unterauftragnehmer bzw. Eignungsleiher</w:t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6919E7">
        <w:rPr>
          <w:rFonts w:ascii="Arial" w:hAnsi="Arial" w:cs="Arial"/>
        </w:rPr>
        <w:t>EV 07d Erklärung Bewerber-/Bietergemeinschaft</w:t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A0257C">
        <w:rPr>
          <w:rFonts w:ascii="Arial" w:hAnsi="Arial" w:cs="Arial"/>
        </w:rPr>
        <w:t>EV 09 Zusätzliche Vertragsbedingungen für die Ausführung von Leistungen</w:t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9E43CD"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3CD" w:rsidRPr="00A20817">
        <w:rPr>
          <w:rFonts w:ascii="Arial" w:hAnsi="Arial" w:cs="Arial"/>
        </w:rPr>
        <w:instrText xml:space="preserve"> FORMTEXT </w:instrText>
      </w:r>
      <w:r w:rsidR="009E43CD" w:rsidRPr="00A20817">
        <w:rPr>
          <w:rFonts w:ascii="Arial" w:hAnsi="Arial" w:cs="Arial"/>
        </w:rPr>
      </w:r>
      <w:r w:rsidR="009E43CD" w:rsidRPr="00A20817">
        <w:rPr>
          <w:rFonts w:ascii="Arial" w:hAnsi="Arial" w:cs="Arial"/>
        </w:rPr>
        <w:fldChar w:fldCharType="separate"/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</w:rPr>
        <w:fldChar w:fldCharType="end"/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9E43CD"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3CD" w:rsidRPr="00A20817">
        <w:rPr>
          <w:rFonts w:ascii="Arial" w:hAnsi="Arial" w:cs="Arial"/>
        </w:rPr>
        <w:instrText xml:space="preserve"> FORMTEXT </w:instrText>
      </w:r>
      <w:r w:rsidR="009E43CD" w:rsidRPr="00A20817">
        <w:rPr>
          <w:rFonts w:ascii="Arial" w:hAnsi="Arial" w:cs="Arial"/>
        </w:rPr>
      </w:r>
      <w:r w:rsidR="009E43CD" w:rsidRPr="00A20817">
        <w:rPr>
          <w:rFonts w:ascii="Arial" w:hAnsi="Arial" w:cs="Arial"/>
        </w:rPr>
        <w:fldChar w:fldCharType="separate"/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</w:rPr>
        <w:fldChar w:fldCharType="end"/>
      </w:r>
    </w:p>
    <w:p w:rsidR="008D15C5" w:rsidRDefault="008D15C5">
      <w:pPr>
        <w:jc w:val="both"/>
        <w:rPr>
          <w:rFonts w:ascii="Arial" w:hAnsi="Arial" w:cs="Arial"/>
          <w:sz w:val="18"/>
          <w:szCs w:val="18"/>
        </w:rPr>
      </w:pPr>
    </w:p>
    <w:p w:rsidR="008D15C5" w:rsidRDefault="008D15C5">
      <w:pPr>
        <w:jc w:val="both"/>
        <w:rPr>
          <w:rFonts w:ascii="Arial" w:hAnsi="Arial" w:cs="Arial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 w:rsidR="009E43CD">
        <w:rPr>
          <w:rFonts w:ascii="Arial" w:hAnsi="Arial" w:cs="Arial"/>
          <w:sz w:val="18"/>
          <w:szCs w:val="18"/>
        </w:rPr>
        <w:t xml:space="preserve"> </w:t>
      </w:r>
      <w:r w:rsidR="009E43CD"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3CD" w:rsidRPr="00A20817">
        <w:rPr>
          <w:rFonts w:ascii="Arial" w:hAnsi="Arial" w:cs="Arial"/>
        </w:rPr>
        <w:instrText xml:space="preserve"> FORMTEXT </w:instrText>
      </w:r>
      <w:r w:rsidR="009E43CD" w:rsidRPr="00A20817">
        <w:rPr>
          <w:rFonts w:ascii="Arial" w:hAnsi="Arial" w:cs="Arial"/>
        </w:rPr>
      </w:r>
      <w:r w:rsidR="009E43CD" w:rsidRPr="00A20817">
        <w:rPr>
          <w:rFonts w:ascii="Arial" w:hAnsi="Arial" w:cs="Arial"/>
        </w:rPr>
        <w:fldChar w:fldCharType="separate"/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  <w:noProof/>
        </w:rPr>
        <w:t> </w:t>
      </w:r>
      <w:r w:rsidR="009E43CD" w:rsidRPr="00A20817">
        <w:rPr>
          <w:rFonts w:ascii="Arial" w:hAnsi="Arial" w:cs="Arial"/>
        </w:rPr>
        <w:fldChar w:fldCharType="end"/>
      </w:r>
    </w:p>
    <w:p w:rsidR="00A0257C" w:rsidRDefault="00A0257C">
      <w:pPr>
        <w:jc w:val="both"/>
        <w:rPr>
          <w:rFonts w:ascii="Arial" w:hAnsi="Arial" w:cs="Arial"/>
        </w:rPr>
      </w:pPr>
    </w:p>
    <w:p w:rsidR="00A0257C" w:rsidRDefault="00A0257C" w:rsidP="00A0257C">
      <w:pPr>
        <w:jc w:val="both"/>
        <w:rPr>
          <w:rFonts w:ascii="Arial" w:hAnsi="Arial" w:cs="Arial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 w:rsidR="006072A8">
        <w:rPr>
          <w:rFonts w:ascii="Arial" w:hAnsi="Arial" w:cs="Arial"/>
          <w:sz w:val="18"/>
          <w:szCs w:val="18"/>
        </w:rPr>
      </w:r>
      <w:r w:rsidR="006072A8"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6072A8" w:rsidRDefault="006072A8" w:rsidP="00A0257C">
      <w:pPr>
        <w:jc w:val="both"/>
        <w:rPr>
          <w:rFonts w:ascii="Arial" w:hAnsi="Arial" w:cs="Arial"/>
        </w:rPr>
      </w:pPr>
    </w:p>
    <w:p w:rsidR="006072A8" w:rsidRPr="00A20817" w:rsidRDefault="006072A8" w:rsidP="006072A8">
      <w:pPr>
        <w:jc w:val="both"/>
        <w:rPr>
          <w:rFonts w:ascii="Arial" w:hAnsi="Arial" w:cs="Arial"/>
          <w:sz w:val="19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6072A8" w:rsidRDefault="006072A8" w:rsidP="00A0257C">
      <w:pPr>
        <w:jc w:val="both"/>
        <w:rPr>
          <w:rFonts w:ascii="Arial" w:hAnsi="Arial" w:cs="Arial"/>
          <w:sz w:val="19"/>
        </w:rPr>
      </w:pPr>
    </w:p>
    <w:p w:rsidR="006072A8" w:rsidRPr="00A20817" w:rsidRDefault="006072A8" w:rsidP="006072A8">
      <w:pPr>
        <w:jc w:val="both"/>
        <w:rPr>
          <w:rFonts w:ascii="Arial" w:hAnsi="Arial" w:cs="Arial"/>
          <w:sz w:val="19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6072A8" w:rsidRDefault="006072A8" w:rsidP="00A0257C">
      <w:pPr>
        <w:jc w:val="both"/>
        <w:rPr>
          <w:rFonts w:ascii="Arial" w:hAnsi="Arial" w:cs="Arial"/>
          <w:sz w:val="19"/>
        </w:rPr>
      </w:pPr>
    </w:p>
    <w:p w:rsidR="006072A8" w:rsidRPr="00A20817" w:rsidRDefault="006072A8" w:rsidP="006072A8">
      <w:pPr>
        <w:jc w:val="both"/>
        <w:rPr>
          <w:rFonts w:ascii="Arial" w:hAnsi="Arial" w:cs="Arial"/>
          <w:sz w:val="19"/>
        </w:rPr>
      </w:pPr>
      <w:r w:rsidRPr="00A2081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0817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A20817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5742CD" w:rsidRPr="008D15C5" w:rsidRDefault="005742CD">
      <w:pPr>
        <w:tabs>
          <w:tab w:val="left" w:pos="2127"/>
        </w:tabs>
        <w:rPr>
          <w:rFonts w:ascii="Arial" w:hAnsi="Arial" w:cs="Arial"/>
          <w:sz w:val="19"/>
          <w:szCs w:val="19"/>
        </w:rPr>
      </w:pPr>
    </w:p>
    <w:p w:rsidR="003600D2" w:rsidRPr="008D15C5" w:rsidRDefault="003600D2">
      <w:pPr>
        <w:ind w:left="142" w:hanging="142"/>
        <w:jc w:val="both"/>
        <w:rPr>
          <w:rFonts w:ascii="Arial" w:hAnsi="Arial" w:cs="Arial"/>
          <w:sz w:val="19"/>
          <w:szCs w:val="19"/>
        </w:rPr>
      </w:pPr>
    </w:p>
    <w:p w:rsidR="008D15C5" w:rsidRDefault="008D15C5">
      <w:pPr>
        <w:ind w:left="142" w:hanging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Hiermit bewerbe(n) ich mich/wir uns um die Teilnahme am Wettbewerb für oben bezeichnete Leistung.</w:t>
      </w:r>
    </w:p>
    <w:p w:rsidR="008D15C5" w:rsidRDefault="008D15C5">
      <w:pPr>
        <w:ind w:left="142" w:hanging="142"/>
        <w:jc w:val="both"/>
        <w:rPr>
          <w:rFonts w:ascii="Arial" w:hAnsi="Arial" w:cs="Arial"/>
          <w:sz w:val="19"/>
          <w:szCs w:val="19"/>
        </w:rPr>
      </w:pPr>
    </w:p>
    <w:p w:rsidR="008D15C5" w:rsidRDefault="008D15C5" w:rsidP="009E43CD">
      <w:pPr>
        <w:ind w:left="142" w:hanging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Bestandteil meines/unseres Teilnahmeantrages sind alle beigefügten Anlagen und Erklärungen.</w:t>
      </w:r>
    </w:p>
    <w:p w:rsidR="009E43CD" w:rsidRDefault="009E43CD" w:rsidP="009E43CD">
      <w:pPr>
        <w:ind w:left="142" w:hanging="142"/>
        <w:jc w:val="both"/>
        <w:rPr>
          <w:rFonts w:ascii="Arial" w:hAnsi="Arial" w:cs="Arial"/>
          <w:sz w:val="19"/>
          <w:szCs w:val="19"/>
        </w:rPr>
      </w:pPr>
    </w:p>
    <w:p w:rsidR="008D15C5" w:rsidRPr="008D15C5" w:rsidRDefault="008D15C5" w:rsidP="006072A8">
      <w:pPr>
        <w:jc w:val="both"/>
        <w:rPr>
          <w:rFonts w:ascii="Arial" w:hAnsi="Arial" w:cs="Arial"/>
          <w:sz w:val="19"/>
          <w:szCs w:val="19"/>
        </w:rPr>
      </w:pPr>
      <w:r w:rsidRPr="009E43CD">
        <w:rPr>
          <w:rFonts w:ascii="Arial" w:hAnsi="Arial" w:cs="Arial"/>
          <w:b/>
          <w:sz w:val="19"/>
          <w:szCs w:val="19"/>
        </w:rPr>
        <w:t>Die nachstehende Unterschrift gilt für alle Teile des Teilnahmeantrages.</w:t>
      </w:r>
    </w:p>
    <w:p w:rsidR="005742CD" w:rsidRDefault="009E43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9E43CD" w:rsidRPr="009E43CD" w:rsidRDefault="009E43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3600D2" w:rsidRPr="00A20817" w:rsidRDefault="006549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3600D2" w:rsidRPr="00A20817" w:rsidRDefault="006549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5742CD" w:rsidRDefault="006549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A2081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0817">
        <w:rPr>
          <w:rFonts w:ascii="Arial" w:hAnsi="Arial" w:cs="Arial"/>
        </w:rPr>
        <w:instrText xml:space="preserve"> FORMTEXT </w:instrText>
      </w:r>
      <w:r w:rsidRPr="00A20817">
        <w:rPr>
          <w:rFonts w:ascii="Arial" w:hAnsi="Arial" w:cs="Arial"/>
        </w:rPr>
      </w:r>
      <w:r w:rsidRPr="00A20817">
        <w:rPr>
          <w:rFonts w:ascii="Arial" w:hAnsi="Arial" w:cs="Arial"/>
        </w:rPr>
        <w:fldChar w:fldCharType="separate"/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  <w:noProof/>
        </w:rPr>
        <w:t> </w:t>
      </w:r>
      <w:r w:rsidRPr="00A20817">
        <w:rPr>
          <w:rFonts w:ascii="Arial" w:hAnsi="Arial" w:cs="Arial"/>
        </w:rPr>
        <w:fldChar w:fldCharType="end"/>
      </w:r>
    </w:p>
    <w:p w:rsidR="009E43CD" w:rsidRPr="009E43CD" w:rsidRDefault="009E43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  <w:r w:rsidRPr="009E43CD">
        <w:rPr>
          <w:rFonts w:ascii="Arial" w:hAnsi="Arial" w:cs="Arial"/>
          <w:sz w:val="18"/>
        </w:rPr>
        <w:lastRenderedPageBreak/>
        <w:t>Datum, Unterschrift</w:t>
      </w:r>
      <w:r w:rsidR="00DA73A6">
        <w:rPr>
          <w:rFonts w:ascii="Arial" w:hAnsi="Arial" w:cs="Arial"/>
          <w:sz w:val="18"/>
        </w:rPr>
        <w:t xml:space="preserve"> </w:t>
      </w:r>
      <w:r w:rsidR="00DA73A6">
        <w:rPr>
          <w:rFonts w:ascii="Arial" w:hAnsi="Arial" w:cs="Arial"/>
          <w:sz w:val="16"/>
        </w:rPr>
        <w:t>(bei elektronischen Teilnahmeanträgen in Textform: Name der erklärenden Person)</w:t>
      </w:r>
    </w:p>
    <w:sectPr w:rsidR="009E43CD" w:rsidRPr="009E43CD" w:rsidSect="000C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644" w:left="1418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9F" w:rsidRDefault="00DD6F9F">
      <w:r>
        <w:separator/>
      </w:r>
    </w:p>
  </w:endnote>
  <w:endnote w:type="continuationSeparator" w:id="0">
    <w:p w:rsidR="00DD6F9F" w:rsidRDefault="00D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CD" w:rsidRDefault="005742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742CD" w:rsidRDefault="005742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CD" w:rsidRDefault="005742CD">
    <w:pPr>
      <w:pStyle w:val="Fuzeile"/>
      <w:framePr w:wrap="around" w:vAnchor="text" w:hAnchor="margin" w:xAlign="right" w:y="1"/>
      <w:rPr>
        <w:rStyle w:val="Seitenzahl"/>
      </w:rPr>
    </w:pPr>
  </w:p>
  <w:p w:rsidR="000C56B9" w:rsidRPr="00356317" w:rsidRDefault="000C56B9" w:rsidP="000C56B9">
    <w:pPr>
      <w:pStyle w:val="Fuzeile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E7" w:rsidRPr="00E676AB" w:rsidRDefault="00E676AB">
    <w:pPr>
      <w:pStyle w:val="Fuzeile"/>
      <w:rPr>
        <w:sz w:val="16"/>
      </w:rPr>
    </w:pPr>
    <w:r w:rsidRPr="00E676AB">
      <w:rPr>
        <w:sz w:val="16"/>
      </w:rPr>
      <w:t>Stand 0</w:t>
    </w:r>
    <w:r w:rsidR="006072A8">
      <w:rPr>
        <w:sz w:val="16"/>
      </w:rPr>
      <w:t>3</w:t>
    </w:r>
    <w:r w:rsidRPr="00E676AB">
      <w:rPr>
        <w:sz w:val="16"/>
      </w:rPr>
      <w:t>.202</w:t>
    </w:r>
    <w:r w:rsidR="006072A8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9F" w:rsidRDefault="00DD6F9F">
      <w:r>
        <w:separator/>
      </w:r>
    </w:p>
  </w:footnote>
  <w:footnote w:type="continuationSeparator" w:id="0">
    <w:p w:rsidR="00DD6F9F" w:rsidRDefault="00DD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CD" w:rsidRDefault="005742C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742CD" w:rsidRDefault="005742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CD" w:rsidRDefault="005742CD" w:rsidP="001D397B">
    <w:pPr>
      <w:pStyle w:val="Kopfzeile"/>
      <w:jc w:val="center"/>
      <w:rPr>
        <w:rStyle w:val="Seitenzahl"/>
        <w:rFonts w:ascii="Arial Narrow" w:hAnsi="Arial Narrow"/>
        <w:b/>
      </w:rPr>
    </w:pPr>
    <w:r>
      <w:rPr>
        <w:rFonts w:ascii="Arial Narrow" w:hAnsi="Arial Narrow"/>
        <w:sz w:val="22"/>
      </w:rPr>
      <w:t xml:space="preserve">Seite - </w:t>
    </w:r>
    <w:r>
      <w:rPr>
        <w:rStyle w:val="Seitenzahl"/>
        <w:rFonts w:ascii="Arial Narrow" w:hAnsi="Arial Narrow"/>
        <w:sz w:val="22"/>
      </w:rPr>
      <w:fldChar w:fldCharType="begin"/>
    </w:r>
    <w:r>
      <w:rPr>
        <w:rStyle w:val="Seitenzahl"/>
        <w:rFonts w:ascii="Arial Narrow" w:hAnsi="Arial Narrow"/>
        <w:sz w:val="22"/>
      </w:rPr>
      <w:instrText xml:space="preserve"> PAGE </w:instrText>
    </w:r>
    <w:r>
      <w:rPr>
        <w:rStyle w:val="Seitenzahl"/>
        <w:rFonts w:ascii="Arial Narrow" w:hAnsi="Arial Narrow"/>
        <w:sz w:val="22"/>
      </w:rPr>
      <w:fldChar w:fldCharType="separate"/>
    </w:r>
    <w:r w:rsidR="006072A8">
      <w:rPr>
        <w:rStyle w:val="Seitenzahl"/>
        <w:rFonts w:ascii="Arial Narrow" w:hAnsi="Arial Narrow"/>
        <w:noProof/>
        <w:sz w:val="22"/>
      </w:rPr>
      <w:t>2</w:t>
    </w:r>
    <w:r>
      <w:rPr>
        <w:rStyle w:val="Seitenzahl"/>
        <w:rFonts w:ascii="Arial Narrow" w:hAnsi="Arial Narrow"/>
        <w:sz w:val="22"/>
      </w:rPr>
      <w:fldChar w:fldCharType="end"/>
    </w:r>
    <w:r>
      <w:rPr>
        <w:rStyle w:val="Seitenzahl"/>
        <w:rFonts w:ascii="Arial Narrow" w:hAnsi="Arial Narrow"/>
      </w:rPr>
      <w:t xml:space="preserve"> -                                                         </w:t>
    </w:r>
  </w:p>
  <w:p w:rsidR="00FE34B9" w:rsidRDefault="00FE34B9">
    <w:pPr>
      <w:pStyle w:val="Kopfzeile"/>
      <w:jc w:val="right"/>
      <w:rPr>
        <w:rFonts w:ascii="Arial Narrow" w:hAnsi="Arial Narro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CD" w:rsidRPr="00A20817" w:rsidRDefault="00E621E7" w:rsidP="00A20817">
    <w:pPr>
      <w:pStyle w:val="Kopfzeile"/>
      <w:rPr>
        <w:rFonts w:cs="Arial"/>
      </w:rPr>
    </w:pPr>
    <w:r>
      <w:rPr>
        <w:rFonts w:cs="Arial"/>
        <w:noProof/>
      </w:rPr>
      <w:drawing>
        <wp:inline distT="0" distB="0" distL="0" distR="0" wp14:anchorId="0468C60D" wp14:editId="42828BCE">
          <wp:extent cx="2523600" cy="550800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M_Marke_links_cmyk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0817" w:rsidRPr="00A20817">
      <w:rPr>
        <w:rFonts w:cs="Arial"/>
      </w:rPr>
      <w:tab/>
    </w:r>
    <w:r w:rsidR="00A20817" w:rsidRPr="00A20817">
      <w:rPr>
        <w:rFonts w:cs="Arial"/>
      </w:rPr>
      <w:tab/>
      <w:t>EV 05</w:t>
    </w:r>
    <w:r w:rsidR="002F64CA">
      <w:rPr>
        <w:rFonts w:cs="Arial"/>
      </w:rPr>
      <w:t>a</w:t>
    </w:r>
  </w:p>
  <w:p w:rsidR="00DB1F04" w:rsidRDefault="00DB1F04" w:rsidP="00DB1F04">
    <w:pPr>
      <w:pStyle w:val="Kopfzeile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60A"/>
    <w:multiLevelType w:val="hybridMultilevel"/>
    <w:tmpl w:val="136C6414"/>
    <w:lvl w:ilvl="0" w:tplc="13C84A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CE3134">
      <w:start w:val="6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35D9"/>
    <w:multiLevelType w:val="singleLevel"/>
    <w:tmpl w:val="2A6CE01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07514F11"/>
    <w:multiLevelType w:val="hybridMultilevel"/>
    <w:tmpl w:val="0AEC5404"/>
    <w:lvl w:ilvl="0" w:tplc="0407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08DD497C"/>
    <w:multiLevelType w:val="singleLevel"/>
    <w:tmpl w:val="C2A84B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4" w15:restartNumberingAfterBreak="0">
    <w:nsid w:val="0EE057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B022FD"/>
    <w:multiLevelType w:val="hybridMultilevel"/>
    <w:tmpl w:val="064CEB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E5C3D"/>
    <w:multiLevelType w:val="hybridMultilevel"/>
    <w:tmpl w:val="A85082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D3B1C"/>
    <w:multiLevelType w:val="singleLevel"/>
    <w:tmpl w:val="AB9623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0345C4"/>
    <w:multiLevelType w:val="hybridMultilevel"/>
    <w:tmpl w:val="9C82A1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6EC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90BE6"/>
    <w:multiLevelType w:val="hybridMultilevel"/>
    <w:tmpl w:val="3F46BA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329AC"/>
    <w:multiLevelType w:val="singleLevel"/>
    <w:tmpl w:val="E8129FDC"/>
    <w:lvl w:ilvl="0">
      <w:start w:val="2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1" w15:restartNumberingAfterBreak="0">
    <w:nsid w:val="35984A7D"/>
    <w:multiLevelType w:val="singleLevel"/>
    <w:tmpl w:val="C2A84B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2" w15:restartNumberingAfterBreak="0">
    <w:nsid w:val="372007ED"/>
    <w:multiLevelType w:val="hybridMultilevel"/>
    <w:tmpl w:val="657E17E2"/>
    <w:lvl w:ilvl="0" w:tplc="85D22E72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E2141D"/>
    <w:multiLevelType w:val="hybridMultilevel"/>
    <w:tmpl w:val="C3FEA2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B70779"/>
    <w:multiLevelType w:val="hybridMultilevel"/>
    <w:tmpl w:val="A45287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D6CD7"/>
    <w:multiLevelType w:val="singleLevel"/>
    <w:tmpl w:val="9BF8F97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447B57FC"/>
    <w:multiLevelType w:val="singleLevel"/>
    <w:tmpl w:val="C7884F8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7" w15:restartNumberingAfterBreak="0">
    <w:nsid w:val="481055F9"/>
    <w:multiLevelType w:val="hybridMultilevel"/>
    <w:tmpl w:val="E53269FE"/>
    <w:lvl w:ilvl="0" w:tplc="C72EB19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9824A0"/>
    <w:multiLevelType w:val="hybridMultilevel"/>
    <w:tmpl w:val="F7C4B944"/>
    <w:lvl w:ilvl="0" w:tplc="0290B5C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DB4A1BC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F563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C0E32F4"/>
    <w:multiLevelType w:val="hybridMultilevel"/>
    <w:tmpl w:val="F89E6C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E618E"/>
    <w:multiLevelType w:val="singleLevel"/>
    <w:tmpl w:val="B3B23A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EFC6B16"/>
    <w:multiLevelType w:val="hybridMultilevel"/>
    <w:tmpl w:val="D482209C"/>
    <w:lvl w:ilvl="0" w:tplc="03CE3134">
      <w:start w:val="6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sz w:val="2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b w:val="0"/>
          <w:i w:val="0"/>
        </w:r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b w:val="0"/>
          <w:i w:val="0"/>
        </w:rPr>
      </w:lvl>
    </w:lvlOverride>
  </w:num>
  <w:num w:numId="7">
    <w:abstractNumId w:val="4"/>
  </w:num>
  <w:num w:numId="8">
    <w:abstractNumId w:val="19"/>
  </w:num>
  <w:num w:numId="9">
    <w:abstractNumId w:val="7"/>
  </w:num>
  <w:num w:numId="10">
    <w:abstractNumId w:val="3"/>
  </w:num>
  <w:num w:numId="11">
    <w:abstractNumId w:val="21"/>
  </w:num>
  <w:num w:numId="12">
    <w:abstractNumId w:val="15"/>
  </w:num>
  <w:num w:numId="13">
    <w:abstractNumId w:val="11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8"/>
  </w:num>
  <w:num w:numId="19">
    <w:abstractNumId w:val="18"/>
  </w:num>
  <w:num w:numId="20">
    <w:abstractNumId w:val="5"/>
  </w:num>
  <w:num w:numId="21">
    <w:abstractNumId w:val="14"/>
  </w:num>
  <w:num w:numId="22">
    <w:abstractNumId w:val="20"/>
  </w:num>
  <w:num w:numId="23">
    <w:abstractNumId w:val="2"/>
  </w:num>
  <w:num w:numId="24">
    <w:abstractNumId w:val="13"/>
  </w:num>
  <w:num w:numId="25">
    <w:abstractNumId w:val="17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co+KBdhlQ+mvJ08DOQ8h7UiZhjlni/E3z0WxqJlezQJuiiAIzCROu1f4WCmu5c8Vq2qZo0iM8+pSo+03GBSKg==" w:salt="KSi4Go2QzRK90HgefBB7aw=="/>
  <w:defaultTabStop w:val="709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B3"/>
    <w:rsid w:val="00003032"/>
    <w:rsid w:val="000037AD"/>
    <w:rsid w:val="000622A4"/>
    <w:rsid w:val="000622CE"/>
    <w:rsid w:val="000921F8"/>
    <w:rsid w:val="000B2918"/>
    <w:rsid w:val="000B4753"/>
    <w:rsid w:val="000C56B9"/>
    <w:rsid w:val="000F1451"/>
    <w:rsid w:val="00112098"/>
    <w:rsid w:val="00125798"/>
    <w:rsid w:val="001A549B"/>
    <w:rsid w:val="001D0580"/>
    <w:rsid w:val="001D37FC"/>
    <w:rsid w:val="001D397B"/>
    <w:rsid w:val="002107C6"/>
    <w:rsid w:val="00210A2D"/>
    <w:rsid w:val="002226A1"/>
    <w:rsid w:val="00244BA7"/>
    <w:rsid w:val="00293ECD"/>
    <w:rsid w:val="002A5BD7"/>
    <w:rsid w:val="002F64CA"/>
    <w:rsid w:val="0030149D"/>
    <w:rsid w:val="00356317"/>
    <w:rsid w:val="00357C4E"/>
    <w:rsid w:val="003600D2"/>
    <w:rsid w:val="00375E93"/>
    <w:rsid w:val="0037653A"/>
    <w:rsid w:val="003800E1"/>
    <w:rsid w:val="00384E05"/>
    <w:rsid w:val="003D2A0F"/>
    <w:rsid w:val="003F4DC1"/>
    <w:rsid w:val="00404C5B"/>
    <w:rsid w:val="0044076E"/>
    <w:rsid w:val="004A4BA3"/>
    <w:rsid w:val="004A6916"/>
    <w:rsid w:val="004F071C"/>
    <w:rsid w:val="004F16FE"/>
    <w:rsid w:val="0052145F"/>
    <w:rsid w:val="00526C56"/>
    <w:rsid w:val="00547CB3"/>
    <w:rsid w:val="005548BC"/>
    <w:rsid w:val="00566BE0"/>
    <w:rsid w:val="005742CD"/>
    <w:rsid w:val="00595F52"/>
    <w:rsid w:val="005A5921"/>
    <w:rsid w:val="005C0A38"/>
    <w:rsid w:val="006072A8"/>
    <w:rsid w:val="00654940"/>
    <w:rsid w:val="006566D6"/>
    <w:rsid w:val="006919E7"/>
    <w:rsid w:val="006B333E"/>
    <w:rsid w:val="006B45FE"/>
    <w:rsid w:val="006B788F"/>
    <w:rsid w:val="006D5CCE"/>
    <w:rsid w:val="006F6DE5"/>
    <w:rsid w:val="00702BD4"/>
    <w:rsid w:val="00715303"/>
    <w:rsid w:val="007203D2"/>
    <w:rsid w:val="00755D77"/>
    <w:rsid w:val="00787C62"/>
    <w:rsid w:val="00797B4C"/>
    <w:rsid w:val="007B1DB5"/>
    <w:rsid w:val="00845EA5"/>
    <w:rsid w:val="00862FD6"/>
    <w:rsid w:val="00895560"/>
    <w:rsid w:val="00897A10"/>
    <w:rsid w:val="008C4CC2"/>
    <w:rsid w:val="008D15C5"/>
    <w:rsid w:val="009067EE"/>
    <w:rsid w:val="00907F15"/>
    <w:rsid w:val="009126A4"/>
    <w:rsid w:val="00921057"/>
    <w:rsid w:val="00927AB8"/>
    <w:rsid w:val="0093562B"/>
    <w:rsid w:val="0094491B"/>
    <w:rsid w:val="0095496A"/>
    <w:rsid w:val="009935BB"/>
    <w:rsid w:val="009A1A18"/>
    <w:rsid w:val="009C7DDD"/>
    <w:rsid w:val="009D3B02"/>
    <w:rsid w:val="009E35A4"/>
    <w:rsid w:val="009E43CD"/>
    <w:rsid w:val="009E62FD"/>
    <w:rsid w:val="00A0165F"/>
    <w:rsid w:val="00A0257C"/>
    <w:rsid w:val="00A20817"/>
    <w:rsid w:val="00A41326"/>
    <w:rsid w:val="00A70E9A"/>
    <w:rsid w:val="00A87BB0"/>
    <w:rsid w:val="00AB1121"/>
    <w:rsid w:val="00AE75CE"/>
    <w:rsid w:val="00B341B7"/>
    <w:rsid w:val="00B8671C"/>
    <w:rsid w:val="00B93376"/>
    <w:rsid w:val="00BA6EBA"/>
    <w:rsid w:val="00BB28BF"/>
    <w:rsid w:val="00C01918"/>
    <w:rsid w:val="00C24DC9"/>
    <w:rsid w:val="00C3000C"/>
    <w:rsid w:val="00C56EE0"/>
    <w:rsid w:val="00C92CDF"/>
    <w:rsid w:val="00CB60DE"/>
    <w:rsid w:val="00CD0307"/>
    <w:rsid w:val="00D379AF"/>
    <w:rsid w:val="00D40A29"/>
    <w:rsid w:val="00D4495B"/>
    <w:rsid w:val="00DA73A6"/>
    <w:rsid w:val="00DA7AFD"/>
    <w:rsid w:val="00DB1F04"/>
    <w:rsid w:val="00DC3FDF"/>
    <w:rsid w:val="00DD6F9F"/>
    <w:rsid w:val="00E046BE"/>
    <w:rsid w:val="00E24CE6"/>
    <w:rsid w:val="00E24EA4"/>
    <w:rsid w:val="00E3149C"/>
    <w:rsid w:val="00E470AE"/>
    <w:rsid w:val="00E47DB3"/>
    <w:rsid w:val="00E621E7"/>
    <w:rsid w:val="00E63358"/>
    <w:rsid w:val="00E676AB"/>
    <w:rsid w:val="00E94A26"/>
    <w:rsid w:val="00ED627A"/>
    <w:rsid w:val="00EE0264"/>
    <w:rsid w:val="00EE0CE4"/>
    <w:rsid w:val="00EE35A8"/>
    <w:rsid w:val="00EF2264"/>
    <w:rsid w:val="00F438D5"/>
    <w:rsid w:val="00F60814"/>
    <w:rsid w:val="00F709B0"/>
    <w:rsid w:val="00F774BB"/>
    <w:rsid w:val="00F804DC"/>
    <w:rsid w:val="00F81245"/>
    <w:rsid w:val="00F9314E"/>
    <w:rsid w:val="00FB0E5F"/>
    <w:rsid w:val="00FC1088"/>
    <w:rsid w:val="00FC41F8"/>
    <w:rsid w:val="00FC44D6"/>
    <w:rsid w:val="00FE34B9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708B89F4"/>
  <w15:docId w15:val="{44C12E59-7A7E-4C4C-B482-FF6DD0FF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h="0" w:hSpace="141" w:wrap="around" w:vAnchor="text" w:hAnchor="page" w:x="6564" w:y="212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b/>
      <w:sz w:val="19"/>
    </w:rPr>
  </w:style>
  <w:style w:type="paragraph" w:styleId="Textkrper-Zeileneinzug">
    <w:name w:val="Body Text Indent"/>
    <w:basedOn w:val="Standard"/>
    <w:semiHidden/>
    <w:pPr>
      <w:ind w:left="360"/>
      <w:jc w:val="both"/>
    </w:pPr>
    <w:rPr>
      <w:rFonts w:ascii="Arial Narrow" w:hAnsi="Arial Narrow"/>
      <w:sz w:val="19"/>
    </w:rPr>
  </w:style>
  <w:style w:type="paragraph" w:styleId="Listenabsatz">
    <w:name w:val="List Paragraph"/>
    <w:basedOn w:val="Standard"/>
    <w:uiPriority w:val="34"/>
    <w:qFormat/>
    <w:rsid w:val="007203D2"/>
    <w:pPr>
      <w:ind w:left="708"/>
    </w:pPr>
  </w:style>
  <w:style w:type="character" w:customStyle="1" w:styleId="FuzeileZchn">
    <w:name w:val="Fußzeile Zchn"/>
    <w:link w:val="Fuzeile"/>
    <w:semiHidden/>
    <w:rsid w:val="000C56B9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1D058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%20digitaler%20aktenplan\1305%20VOL-Vergabehandbuch\Handbuch%202010\Teil%20III\alte%20Dokumente\EV0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EV05.dot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 (innerstaatlich und EU-weit)</vt:lpstr>
    </vt:vector>
  </TitlesOfParts>
  <Company>kommunit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 (innerstaatlich und EU-weit)</dc:title>
  <dc:subject>Vergabehandbuch</dc:subject>
  <dc:creator>profil</dc:creator>
  <cp:lastModifiedBy>von Appen, Nathalie</cp:lastModifiedBy>
  <cp:revision>23</cp:revision>
  <cp:lastPrinted>2010-05-27T10:01:00Z</cp:lastPrinted>
  <dcterms:created xsi:type="dcterms:W3CDTF">2019-03-14T11:31:00Z</dcterms:created>
  <dcterms:modified xsi:type="dcterms:W3CDTF">2023-03-01T10:33:00Z</dcterms:modified>
</cp:coreProperties>
</file>